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E867E5" w:rsidRDefault="00E867E5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1</w:t>
            </w:r>
            <w:r w:rsidRPr="00E867E5">
              <w:rPr>
                <w:rFonts w:ascii="Arial" w:hAnsi="Arial" w:cs="Arial"/>
                <w:b/>
                <w:sz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2"/>
              </w:rPr>
              <w:t xml:space="preserve"> Γυμνάσιο Ηλιούπολης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E867E5" w:rsidRDefault="00E867E5" w:rsidP="00D47ED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α) Είμαι ο νόμιμος κηδεμόνας του/της μαθητή/τριας ………………………………………………………………......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E867E5" w:rsidP="00945C9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867E5">
              <w:rPr>
                <w:rFonts w:ascii="Arial" w:hAnsi="Arial" w:cs="Arial"/>
                <w:b/>
                <w:sz w:val="20"/>
              </w:rPr>
              <w:t xml:space="preserve">    ……………………………………</w:t>
            </w:r>
            <w:r>
              <w:rPr>
                <w:rFonts w:ascii="Arial" w:hAnsi="Arial" w:cs="Arial"/>
                <w:b/>
                <w:sz w:val="20"/>
              </w:rPr>
              <w:t xml:space="preserve">…………..   </w:t>
            </w:r>
            <w:r w:rsidR="00D47ED6" w:rsidRPr="00E867E5">
              <w:rPr>
                <w:rFonts w:ascii="Arial" w:hAnsi="Arial" w:cs="Arial"/>
                <w:b/>
                <w:sz w:val="20"/>
              </w:rPr>
              <w:t>που φοιτά στην          Τάξη</w:t>
            </w:r>
            <w:r w:rsidRPr="00E867E5">
              <w:rPr>
                <w:rFonts w:ascii="Arial" w:hAnsi="Arial" w:cs="Arial"/>
                <w:b/>
                <w:sz w:val="20"/>
              </w:rPr>
              <w:t xml:space="preserve"> κατά το Σχολικό Έτος 20</w:t>
            </w:r>
            <w:r w:rsidR="00945C93" w:rsidRPr="00945C93">
              <w:rPr>
                <w:rFonts w:ascii="Arial" w:hAnsi="Arial" w:cs="Arial"/>
                <w:b/>
                <w:sz w:val="20"/>
              </w:rPr>
              <w:t>20</w:t>
            </w:r>
            <w:r w:rsidRPr="00E867E5">
              <w:rPr>
                <w:rFonts w:ascii="Arial" w:hAnsi="Arial" w:cs="Arial"/>
                <w:b/>
                <w:sz w:val="20"/>
              </w:rPr>
              <w:t>-2</w:t>
            </w:r>
            <w:r w:rsidR="00945C93" w:rsidRPr="00945C93">
              <w:rPr>
                <w:rFonts w:ascii="Arial" w:hAnsi="Arial" w:cs="Arial"/>
                <w:b/>
                <w:sz w:val="20"/>
              </w:rPr>
              <w:t>1</w:t>
            </w:r>
            <w:r w:rsidR="00D47ED6" w:rsidRPr="00E867E5">
              <w:rPr>
                <w:rFonts w:ascii="Arial" w:hAnsi="Arial" w:cs="Arial"/>
                <w:b/>
                <w:sz w:val="20"/>
              </w:rPr>
              <w:t xml:space="preserve">, </w:t>
            </w:r>
            <w:r w:rsidRPr="00E867E5">
              <w:rPr>
                <w:rFonts w:ascii="Arial" w:hAnsi="Arial" w:cs="Arial"/>
                <w:b/>
                <w:sz w:val="20"/>
              </w:rPr>
              <w:t>σύμφωνα με το  ΦΕΚ με αρ.φυλ. 2005/31-5-2019  άρθρο 9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E867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β)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67E5">
              <w:rPr>
                <w:rFonts w:ascii="Arial" w:hAnsi="Arial" w:cs="Arial"/>
                <w:b/>
                <w:sz w:val="20"/>
              </w:rPr>
              <w:t>Δ</w:t>
            </w:r>
            <w:r w:rsidR="00D47ED6" w:rsidRPr="00E867E5">
              <w:rPr>
                <w:rFonts w:ascii="Arial" w:hAnsi="Arial" w:cs="Arial"/>
                <w:b/>
                <w:sz w:val="20"/>
              </w:rPr>
              <w:t xml:space="preserve">έχομαι </w:t>
            </w:r>
            <w:r w:rsidRPr="00E867E5">
              <w:rPr>
                <w:rFonts w:ascii="Arial" w:hAnsi="Arial" w:cs="Arial"/>
                <w:b/>
                <w:sz w:val="20"/>
              </w:rPr>
              <w:t>να ενημερώνομαι ηλεκτρονικά</w:t>
            </w:r>
            <w:r w:rsidR="00D47ED6" w:rsidRPr="00E867E5">
              <w:rPr>
                <w:rFonts w:ascii="Arial" w:hAnsi="Arial" w:cs="Arial"/>
                <w:b/>
                <w:sz w:val="20"/>
              </w:rPr>
              <w:t xml:space="preserve"> για ζητήματα της πορείας</w:t>
            </w:r>
            <w:r w:rsidRPr="00E867E5">
              <w:rPr>
                <w:rFonts w:ascii="Arial" w:hAnsi="Arial" w:cs="Arial"/>
                <w:b/>
                <w:sz w:val="20"/>
              </w:rPr>
              <w:t xml:space="preserve"> </w:t>
            </w:r>
            <w:r w:rsidR="00D47ED6" w:rsidRPr="00E867E5">
              <w:rPr>
                <w:rFonts w:ascii="Arial" w:hAnsi="Arial" w:cs="Arial"/>
                <w:b/>
                <w:sz w:val="20"/>
              </w:rPr>
              <w:t xml:space="preserve">φοίτησης </w:t>
            </w:r>
            <w:r w:rsidRPr="00E867E5">
              <w:rPr>
                <w:rFonts w:ascii="Arial" w:hAnsi="Arial" w:cs="Arial"/>
                <w:b/>
                <w:sz w:val="20"/>
              </w:rPr>
              <w:t>του/</w:t>
            </w:r>
            <w:r w:rsidR="00D47ED6" w:rsidRPr="00E867E5">
              <w:rPr>
                <w:rFonts w:ascii="Arial" w:hAnsi="Arial" w:cs="Arial"/>
                <w:b/>
                <w:sz w:val="20"/>
              </w:rPr>
              <w:t>τ</w:t>
            </w:r>
            <w:r w:rsidRPr="00E867E5">
              <w:rPr>
                <w:rFonts w:ascii="Arial" w:hAnsi="Arial" w:cs="Arial"/>
                <w:b/>
                <w:sz w:val="20"/>
              </w:rPr>
              <w:t xml:space="preserve">ης  </w:t>
            </w:r>
            <w:r>
              <w:rPr>
                <w:rFonts w:ascii="Arial" w:hAnsi="Arial" w:cs="Arial"/>
                <w:b/>
                <w:sz w:val="20"/>
              </w:rPr>
              <w:t>ανωτέρω μ</w:t>
            </w:r>
            <w:r w:rsidRPr="00E867E5">
              <w:rPr>
                <w:rFonts w:ascii="Arial" w:hAnsi="Arial" w:cs="Arial"/>
                <w:b/>
                <w:sz w:val="20"/>
              </w:rPr>
              <w:t>αθητή</w:t>
            </w:r>
            <w:r w:rsidR="00D47ED6" w:rsidRPr="00E867E5">
              <w:rPr>
                <w:rFonts w:ascii="Arial" w:hAnsi="Arial" w:cs="Arial"/>
                <w:b/>
                <w:sz w:val="20"/>
              </w:rPr>
              <w:t>/τριας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750E" w:rsidRPr="00EC750E" w:rsidRDefault="00EC750E" w:rsidP="006F6B2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EC750E">
              <w:rPr>
                <w:rFonts w:ascii="Arial" w:hAnsi="Arial" w:cs="Arial"/>
                <w:b/>
                <w:sz w:val="20"/>
              </w:rPr>
              <w:t>γ)</w:t>
            </w:r>
            <w:r w:rsidR="00707844" w:rsidRPr="00EC750E">
              <w:rPr>
                <w:rFonts w:ascii="Arial" w:hAnsi="Arial" w:cs="Arial"/>
                <w:b/>
                <w:sz w:val="20"/>
              </w:rPr>
              <w:t xml:space="preserve"> Η ηλεκτρονική</w:t>
            </w:r>
            <w:r w:rsidR="00A32C8D">
              <w:rPr>
                <w:rFonts w:ascii="Arial" w:hAnsi="Arial" w:cs="Arial"/>
                <w:b/>
                <w:sz w:val="20"/>
              </w:rPr>
              <w:t xml:space="preserve"> μου ενημέρωση </w:t>
            </w:r>
            <w:r w:rsidR="00707844" w:rsidRPr="00EC750E">
              <w:rPr>
                <w:rFonts w:ascii="Arial" w:hAnsi="Arial" w:cs="Arial"/>
                <w:b/>
                <w:sz w:val="20"/>
              </w:rPr>
              <w:t xml:space="preserve"> </w:t>
            </w:r>
            <w:r w:rsidR="00E867E5" w:rsidRPr="00EC750E">
              <w:rPr>
                <w:rFonts w:ascii="Arial" w:hAnsi="Arial" w:cs="Arial"/>
                <w:b/>
                <w:sz w:val="20"/>
              </w:rPr>
              <w:t>ορίζω να γίνεται στην ηλεκτρονική διεύθυνση (</w:t>
            </w:r>
            <w:r w:rsidR="00E867E5" w:rsidRPr="00EC750E"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="00A32C8D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:rsidR="00E867E5" w:rsidRPr="00EC750E" w:rsidRDefault="00E867E5" w:rsidP="006F6B2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EC750E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EC750E" w:rsidRDefault="00EC750E" w:rsidP="00315EA9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EC750E">
              <w:rPr>
                <w:rFonts w:ascii="Arial" w:hAnsi="Arial" w:cs="Arial"/>
                <w:b/>
                <w:sz w:val="20"/>
              </w:rPr>
              <w:t>ενώ ο αριθμός του κινητού τηλεφώνου</w:t>
            </w:r>
            <w:r w:rsidR="00315EA9" w:rsidRPr="00945C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750E">
              <w:rPr>
                <w:rFonts w:ascii="Arial" w:hAnsi="Arial" w:cs="Arial"/>
                <w:b/>
                <w:sz w:val="20"/>
              </w:rPr>
              <w:t xml:space="preserve"> είναι ο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EC750E" w:rsidRDefault="00EC750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EC750E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EC750E" w:rsidRDefault="00EC750E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45" w:rsidRDefault="000B2D45">
      <w:r>
        <w:separator/>
      </w:r>
    </w:p>
  </w:endnote>
  <w:endnote w:type="continuationSeparator" w:id="1">
    <w:p w:rsidR="000B2D45" w:rsidRDefault="000B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45" w:rsidRDefault="000B2D45">
      <w:r>
        <w:separator/>
      </w:r>
    </w:p>
  </w:footnote>
  <w:footnote w:type="continuationSeparator" w:id="1">
    <w:p w:rsidR="000B2D45" w:rsidRDefault="000B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263A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2263AF" w:rsidRDefault="00945C9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263AF" w:rsidRDefault="002263A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263AF" w:rsidRDefault="002263A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AF" w:rsidRDefault="002263A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6233D"/>
    <w:multiLevelType w:val="hybridMultilevel"/>
    <w:tmpl w:val="4C360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B2D45"/>
    <w:rsid w:val="001054C6"/>
    <w:rsid w:val="00124AB7"/>
    <w:rsid w:val="001E429D"/>
    <w:rsid w:val="002263AF"/>
    <w:rsid w:val="00315EA9"/>
    <w:rsid w:val="0039442E"/>
    <w:rsid w:val="00483B03"/>
    <w:rsid w:val="005D7A8B"/>
    <w:rsid w:val="006F6B25"/>
    <w:rsid w:val="00707844"/>
    <w:rsid w:val="00915AA9"/>
    <w:rsid w:val="00945C93"/>
    <w:rsid w:val="00A32C8D"/>
    <w:rsid w:val="00CE478E"/>
    <w:rsid w:val="00D17852"/>
    <w:rsid w:val="00D47ED6"/>
    <w:rsid w:val="00E867E5"/>
    <w:rsid w:val="00EC750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2019-06-21T07:24:00Z</cp:lastPrinted>
  <dcterms:created xsi:type="dcterms:W3CDTF">2021-09-14T17:11:00Z</dcterms:created>
  <dcterms:modified xsi:type="dcterms:W3CDTF">2021-09-14T17:11:00Z</dcterms:modified>
</cp:coreProperties>
</file>